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27" w:rsidRPr="006D11F7" w:rsidRDefault="003E7A27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A27" w:rsidRPr="006D11F7" w:rsidRDefault="003E7A27" w:rsidP="00254307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приказом Минспорта России</w:t>
      </w:r>
    </w:p>
    <w:p w:rsidR="003E7A27" w:rsidRPr="006D11F7" w:rsidRDefault="003E7A27" w:rsidP="00254307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A27" w:rsidRPr="00D92CCB" w:rsidRDefault="003E7A27" w:rsidP="00254307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3E7A27" w:rsidRDefault="003E7A27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3E7A27" w:rsidRDefault="003E7A27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A27" w:rsidRPr="00D92CCB" w:rsidRDefault="003E7A27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A27" w:rsidRPr="002C4298" w:rsidRDefault="003E7A27" w:rsidP="00254307">
      <w:pPr>
        <w:pStyle w:val="1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3E7A27" w:rsidRPr="00D92CCB" w:rsidRDefault="003E7A27" w:rsidP="00254307">
      <w:pPr>
        <w:pStyle w:val="1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3E7A27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3E7A27" w:rsidRPr="003D7640" w:rsidRDefault="003E7A27" w:rsidP="00D415C2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3E7A27" w:rsidRPr="003D7640" w:rsidRDefault="003E7A27" w:rsidP="002076F7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3E7A2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A27" w:rsidRPr="003D7640" w:rsidRDefault="003E7A27" w:rsidP="001F099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A27" w:rsidRPr="003D7640" w:rsidRDefault="003E7A27" w:rsidP="001F099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A27" w:rsidRPr="003D7640" w:rsidRDefault="003E7A27" w:rsidP="001F099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A27" w:rsidRPr="003D7640" w:rsidRDefault="003E7A27" w:rsidP="001F099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A27" w:rsidRPr="003D7640" w:rsidRDefault="003E7A27" w:rsidP="001F099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A27" w:rsidRPr="003D7640" w:rsidRDefault="003E7A27" w:rsidP="001F0995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A27" w:rsidRPr="003D7640" w:rsidRDefault="003E7A27" w:rsidP="001F0995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3E7A27" w:rsidRPr="003D7640" w:rsidTr="00D415C2">
        <w:trPr>
          <w:cantSplit/>
        </w:trPr>
        <w:tc>
          <w:tcPr>
            <w:tcW w:w="5000" w:type="pct"/>
            <w:gridSpan w:val="9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A27" w:rsidRPr="003D7640" w:rsidRDefault="003E7A27" w:rsidP="001F0995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3E7A2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A27" w:rsidRPr="003D7640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A27" w:rsidRPr="003D7640" w:rsidRDefault="003E7A27" w:rsidP="001F099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3E7A27" w:rsidRPr="003D7640" w:rsidTr="00E70969">
        <w:trPr>
          <w:cantSplit/>
          <w:trHeight w:val="971"/>
        </w:trPr>
        <w:tc>
          <w:tcPr>
            <w:tcW w:w="206" w:type="pc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A27" w:rsidRPr="003D7640" w:rsidRDefault="003E7A27" w:rsidP="001F0995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3E7A27" w:rsidRPr="003D764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3E7A27" w:rsidRPr="003D7640" w:rsidRDefault="003E7A27" w:rsidP="001F099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3E7A27" w:rsidRPr="003D7640" w:rsidRDefault="003E7A27" w:rsidP="001F0995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3E7A2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3E7A27" w:rsidRPr="003D764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A27" w:rsidRPr="003D7640" w:rsidRDefault="003E7A27" w:rsidP="001F099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3E7A27" w:rsidRPr="003D7640" w:rsidTr="00E70969">
        <w:trPr>
          <w:cantSplit/>
        </w:trPr>
        <w:tc>
          <w:tcPr>
            <w:tcW w:w="206" w:type="pct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A27" w:rsidRPr="003D7640" w:rsidRDefault="003E7A27" w:rsidP="001F0995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3E7A27" w:rsidRPr="003D7640" w:rsidTr="00E70969">
        <w:trPr>
          <w:cantSplit/>
          <w:trHeight w:val="1549"/>
        </w:trPr>
        <w:tc>
          <w:tcPr>
            <w:tcW w:w="206" w:type="pc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A27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</w:tcPr>
          <w:p w:rsidR="003E7A27" w:rsidRPr="003D7640" w:rsidRDefault="003E7A27" w:rsidP="001F099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</w:tcPr>
          <w:p w:rsidR="003E7A27" w:rsidRPr="003D764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3E7A2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</w:tcPr>
          <w:p w:rsidR="003E7A27" w:rsidRPr="003D764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</w:tcPr>
          <w:p w:rsidR="003E7A27" w:rsidRPr="003D764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3E7A2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3E7A2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E7A2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E7A27" w:rsidRPr="003D7640" w:rsidTr="00E70969">
        <w:trPr>
          <w:cantSplit/>
        </w:trPr>
        <w:tc>
          <w:tcPr>
            <w:tcW w:w="264" w:type="pct"/>
            <w:gridSpan w:val="2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3E7A27" w:rsidRPr="003D7640" w:rsidRDefault="003E7A27" w:rsidP="00CE7F87">
            <w:pPr>
              <w:pStyle w:val="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3E7A27" w:rsidRPr="003D7640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3E7A27" w:rsidRPr="003D7640" w:rsidTr="00E70969">
        <w:trPr>
          <w:cantSplit/>
        </w:trPr>
        <w:tc>
          <w:tcPr>
            <w:tcW w:w="1106" w:type="pct"/>
            <w:gridSpan w:val="3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3E7A27" w:rsidRPr="003D7640" w:rsidTr="00E70969">
        <w:trPr>
          <w:cantSplit/>
        </w:trPr>
        <w:tc>
          <w:tcPr>
            <w:tcW w:w="1106" w:type="pct"/>
            <w:gridSpan w:val="3"/>
          </w:tcPr>
          <w:p w:rsidR="003E7A27" w:rsidRPr="003D764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3E7A27" w:rsidRPr="00685EBA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Pr="000B0F96" w:rsidRDefault="003E7A27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A27" w:rsidRPr="00D92CCB" w:rsidRDefault="003E7A27" w:rsidP="00254307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A27" w:rsidRDefault="003E7A27" w:rsidP="00254307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3E7A27" w:rsidRDefault="003E7A27" w:rsidP="00254307">
      <w:pPr>
        <w:pStyle w:val="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3E7A27" w:rsidRPr="008D7DB4" w:rsidTr="002C14EF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>не менее 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A27" w:rsidRPr="00D92CCB" w:rsidRDefault="003E7A27" w:rsidP="00254307">
      <w:pPr>
        <w:pStyle w:val="1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A27" w:rsidRPr="00D92CCB" w:rsidRDefault="003E7A27" w:rsidP="00B67AB9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A27" w:rsidRPr="00D92CCB" w:rsidRDefault="003E7A27" w:rsidP="00254307">
      <w:pPr>
        <w:pStyle w:val="1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до</w:t>
      </w:r>
      <w:r w:rsidRPr="00D92CCB">
        <w:rPr>
          <w:sz w:val="28"/>
          <w:szCs w:val="28"/>
        </w:rPr>
        <w:t xml:space="preserve"> 10 лет)</w:t>
      </w:r>
    </w:p>
    <w:p w:rsidR="003E7A27" w:rsidRPr="00D92CCB" w:rsidRDefault="003E7A27" w:rsidP="00254307">
      <w:pPr>
        <w:pStyle w:val="1"/>
        <w:ind w:firstLine="0"/>
        <w:jc w:val="left"/>
        <w:rPr>
          <w:sz w:val="28"/>
          <w:szCs w:val="28"/>
        </w:rPr>
      </w:pPr>
    </w:p>
    <w:p w:rsidR="003E7A27" w:rsidRDefault="003E7A27" w:rsidP="002C14EF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3E7A27" w:rsidRPr="009E37AE" w:rsidRDefault="003E7A27" w:rsidP="00254307">
      <w:pPr>
        <w:pStyle w:val="1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3E7A27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3E7A27" w:rsidRPr="00D92CCB" w:rsidRDefault="003E7A27" w:rsidP="001F0995">
            <w:pPr>
              <w:pStyle w:val="1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3E7A27" w:rsidRPr="00D92CCB" w:rsidRDefault="003E7A27" w:rsidP="002C14EF">
            <w:pPr>
              <w:pStyle w:val="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A27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A27" w:rsidRPr="00D92CCB" w:rsidRDefault="003E7A27" w:rsidP="001F0995">
            <w:pPr>
              <w:pStyle w:val="1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A27" w:rsidRPr="00D92CCB" w:rsidRDefault="003E7A27" w:rsidP="001F0995">
            <w:pPr>
              <w:pStyle w:val="1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A27" w:rsidRPr="00D92CCB" w:rsidRDefault="003E7A27" w:rsidP="001F0995">
            <w:pPr>
              <w:pStyle w:val="1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A27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A27" w:rsidRPr="00D92CCB" w:rsidRDefault="003E7A27" w:rsidP="00254307">
            <w:pPr>
              <w:pStyle w:val="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A27" w:rsidRPr="00D92CCB" w:rsidRDefault="003E7A27" w:rsidP="002076F7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A27" w:rsidRPr="00D92CCB" w:rsidRDefault="003E7A27" w:rsidP="00E7096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</w:tcPr>
          <w:p w:rsidR="003E7A27" w:rsidRPr="00D92CCB" w:rsidRDefault="003E7A27" w:rsidP="002076F7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A27" w:rsidRPr="00D92CCB" w:rsidRDefault="003E7A27" w:rsidP="001F099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3E7A27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E7A27" w:rsidRPr="00D92CCB" w:rsidRDefault="003E7A27" w:rsidP="001F099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3E7A27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</w:tcPr>
          <w:p w:rsidR="003E7A27" w:rsidRPr="00D92CCB" w:rsidRDefault="003E7A27" w:rsidP="002076F7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A27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A27" w:rsidRPr="00D92CCB" w:rsidRDefault="003E7A27" w:rsidP="00254307">
            <w:pPr>
              <w:pStyle w:val="1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3E7A27" w:rsidRPr="00D92CCB" w:rsidRDefault="003E7A27" w:rsidP="002076F7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3E7A27" w:rsidRPr="00D92CCB" w:rsidRDefault="003E7A27" w:rsidP="00CE7F8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3E7A27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3E7A27" w:rsidRPr="00D92CCB" w:rsidRDefault="003E7A27" w:rsidP="00254307">
            <w:pPr>
              <w:pStyle w:val="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E7A27" w:rsidRPr="00D92CCB" w:rsidRDefault="003E7A27" w:rsidP="00CE7F8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CE7F87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3E7A27" w:rsidRPr="00D92CCB" w:rsidRDefault="003E7A27" w:rsidP="00254307">
            <w:pPr>
              <w:pStyle w:val="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CE7F87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392" w:type="dxa"/>
          </w:tcPr>
          <w:p w:rsidR="003E7A27" w:rsidRPr="00D92CCB" w:rsidRDefault="003E7A27" w:rsidP="002076F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D92CCB" w:rsidRDefault="003E7A27" w:rsidP="00E7096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3E7A27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3E7A27" w:rsidRPr="00685EBA" w:rsidRDefault="003E7A27" w:rsidP="00E7096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E7A27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A27" w:rsidRPr="00D92CCB" w:rsidRDefault="003E7A27" w:rsidP="002076F7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Default="003E7A27" w:rsidP="002076F7">
      <w:pPr>
        <w:pStyle w:val="1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3E7A27" w:rsidRPr="00D92CCB" w:rsidRDefault="003E7A27" w:rsidP="00254307">
      <w:pPr>
        <w:pStyle w:val="1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A27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 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1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1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1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1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E70969">
        <w:trPr>
          <w:cantSplit/>
          <w:jc w:val="center"/>
        </w:trPr>
        <w:tc>
          <w:tcPr>
            <w:tcW w:w="51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A27" w:rsidRPr="002058F7" w:rsidRDefault="003E7A27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A27" w:rsidRPr="00D92CCB" w:rsidRDefault="003E7A27" w:rsidP="00254307">
      <w:pPr>
        <w:pStyle w:val="1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A27" w:rsidRPr="00D92CCB" w:rsidRDefault="003E7A27" w:rsidP="00254307">
      <w:pPr>
        <w:pStyle w:val="1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A27" w:rsidRPr="00D92CCB" w:rsidRDefault="003E7A27" w:rsidP="00254307">
      <w:pPr>
        <w:pStyle w:val="1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11 до </w:t>
      </w:r>
      <w:r w:rsidRPr="00D92CCB">
        <w:rPr>
          <w:sz w:val="28"/>
          <w:szCs w:val="28"/>
        </w:rPr>
        <w:t>12 лет)</w:t>
      </w:r>
    </w:p>
    <w:p w:rsidR="003E7A27" w:rsidRPr="00D92CCB" w:rsidRDefault="003E7A27" w:rsidP="00254307">
      <w:pPr>
        <w:pStyle w:val="1"/>
        <w:spacing w:before="40"/>
        <w:ind w:firstLine="0"/>
        <w:jc w:val="center"/>
        <w:rPr>
          <w:sz w:val="28"/>
          <w:szCs w:val="28"/>
        </w:rPr>
      </w:pPr>
    </w:p>
    <w:p w:rsidR="003E7A27" w:rsidRPr="009E37AE" w:rsidRDefault="003E7A27" w:rsidP="002076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3E7A27" w:rsidRPr="00D92CCB" w:rsidRDefault="003E7A27" w:rsidP="00254307">
      <w:pPr>
        <w:pStyle w:val="1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3E7A27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3E7A27" w:rsidRPr="00D92CCB" w:rsidRDefault="003E7A27" w:rsidP="00254307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3E7A27" w:rsidRPr="00D92CCB" w:rsidRDefault="003E7A27" w:rsidP="00254307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A2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A27" w:rsidRPr="00D92CCB" w:rsidRDefault="003E7A27" w:rsidP="00254307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A27" w:rsidRPr="00D92CCB" w:rsidRDefault="003E7A27" w:rsidP="002076F7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A27" w:rsidRPr="00D92CCB" w:rsidRDefault="003E7A27" w:rsidP="002076F7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A27" w:rsidRPr="00D92CCB" w:rsidRDefault="003E7A27" w:rsidP="002076F7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A27" w:rsidRPr="00D92CCB" w:rsidRDefault="003E7A27" w:rsidP="002076F7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A27" w:rsidRPr="00D92CCB" w:rsidRDefault="003E7A27" w:rsidP="002076F7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A27" w:rsidRPr="00D92CCB" w:rsidRDefault="003E7A27" w:rsidP="002076F7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A27" w:rsidRPr="00D92CCB" w:rsidRDefault="003E7A27" w:rsidP="002076F7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A27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A27" w:rsidRPr="00D92CCB" w:rsidRDefault="003E7A27" w:rsidP="00254307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A27" w:rsidRPr="00D92CCB" w:rsidRDefault="003E7A27" w:rsidP="00254307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3E7A27" w:rsidRPr="00EF09BA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3E7A27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3E7A27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3E7A27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3E7A27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3E7A27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3E7A27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3E7A2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</w:tcPr>
          <w:p w:rsidR="003E7A27" w:rsidRPr="00EF09BA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3E7A2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bottom w:val="nil"/>
            </w:tcBorders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nil"/>
            </w:tcBorders>
          </w:tcPr>
          <w:p w:rsidR="003E7A27" w:rsidRPr="00EF09BA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bottom w:val="nil"/>
            </w:tcBorders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bottom w:val="nil"/>
            </w:tcBorders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bottom w:val="nil"/>
            </w:tcBorders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bottom w:val="nil"/>
            </w:tcBorders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bottom w:val="nil"/>
            </w:tcBorders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bottom w:val="nil"/>
            </w:tcBorders>
            <w:vAlign w:val="center"/>
          </w:tcPr>
          <w:p w:rsidR="003E7A27" w:rsidRPr="00EF09BA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3E7A2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vAlign w:val="center"/>
          </w:tcPr>
          <w:p w:rsidR="003E7A27" w:rsidRPr="00723455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vAlign w:val="center"/>
          </w:tcPr>
          <w:p w:rsidR="003E7A27" w:rsidRPr="00723455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vAlign w:val="center"/>
          </w:tcPr>
          <w:p w:rsidR="003E7A27" w:rsidRPr="00723455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vAlign w:val="center"/>
          </w:tcPr>
          <w:p w:rsidR="003E7A27" w:rsidRPr="00723455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vAlign w:val="center"/>
          </w:tcPr>
          <w:p w:rsidR="003E7A27" w:rsidRPr="00723455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vAlign w:val="center"/>
          </w:tcPr>
          <w:p w:rsidR="003E7A27" w:rsidRPr="00723455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3E7A2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3E7A2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3 км по пересеченной местности*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3E7A27" w:rsidRPr="00D92CCB" w:rsidRDefault="003E7A27" w:rsidP="00254307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3E7A2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5 м (очки)</w:t>
            </w:r>
          </w:p>
        </w:tc>
        <w:tc>
          <w:tcPr>
            <w:tcW w:w="625" w:type="pct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3E7A2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3E7A27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A27" w:rsidRPr="0074481A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3E7A27" w:rsidRPr="0074481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3E7A27" w:rsidRPr="0074481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3E7A27" w:rsidRPr="0074481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3E7A27" w:rsidRPr="0074481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3E7A27" w:rsidRPr="0074481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3E7A27" w:rsidRPr="0074481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A27" w:rsidRPr="00D92CCB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3E7A27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3E7A27" w:rsidRPr="00D92CCB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3E7A27" w:rsidRPr="00D92CCB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3E7A27" w:rsidRPr="00D92CCB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3E7A27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3E7A27" w:rsidRPr="00D92CCB" w:rsidRDefault="003E7A27" w:rsidP="002076F7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3E7A27" w:rsidRPr="00EF09BA" w:rsidRDefault="003E7A27" w:rsidP="00E70969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Default="003E7A27" w:rsidP="001F0995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Default="003E7A27" w:rsidP="001F0995">
      <w:pPr>
        <w:pStyle w:val="1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9E37AE">
        <w:rPr>
          <w:sz w:val="28"/>
          <w:szCs w:val="28"/>
        </w:rPr>
        <w:t>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часов)</w:t>
      </w:r>
    </w:p>
    <w:p w:rsidR="003E7A27" w:rsidRPr="00D92CCB" w:rsidRDefault="003E7A27" w:rsidP="00254307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A27" w:rsidRPr="008D7DB4" w:rsidTr="002C3666">
        <w:tc>
          <w:tcPr>
            <w:tcW w:w="54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 )</w:t>
            </w:r>
          </w:p>
        </w:tc>
      </w:tr>
      <w:tr w:rsidR="003E7A27" w:rsidRPr="008D7DB4" w:rsidTr="002C3666"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A27" w:rsidRPr="002058F7" w:rsidRDefault="003E7A27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A27" w:rsidRPr="008D7DB4" w:rsidTr="002C3666"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A27" w:rsidRPr="002058F7" w:rsidRDefault="003E7A27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A27" w:rsidRPr="008D7DB4" w:rsidTr="002C3666"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A27" w:rsidRPr="002058F7" w:rsidRDefault="003E7A27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2C3666"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A27" w:rsidRPr="002058F7" w:rsidRDefault="003E7A27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2C3666"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A27" w:rsidRPr="002058F7" w:rsidRDefault="003E7A27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2C3666">
        <w:tc>
          <w:tcPr>
            <w:tcW w:w="10348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A27" w:rsidRPr="00D92CCB" w:rsidRDefault="003E7A27" w:rsidP="00254307">
      <w:pPr>
        <w:pStyle w:val="1"/>
        <w:ind w:firstLine="0"/>
        <w:rPr>
          <w:b/>
          <w:sz w:val="28"/>
          <w:szCs w:val="28"/>
        </w:rPr>
      </w:pPr>
    </w:p>
    <w:p w:rsidR="003E7A27" w:rsidRPr="00D92CCB" w:rsidRDefault="003E7A27" w:rsidP="00254307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3E7A27" w:rsidRPr="00D92CCB" w:rsidRDefault="003E7A27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b/>
          <w:sz w:val="28"/>
          <w:szCs w:val="28"/>
        </w:rPr>
      </w:pPr>
    </w:p>
    <w:p w:rsidR="003E7A27" w:rsidRPr="009E37AE" w:rsidRDefault="003E7A27" w:rsidP="001F0995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3E7A27" w:rsidRPr="00D92CCB" w:rsidRDefault="003E7A27" w:rsidP="00254307">
      <w:pPr>
        <w:pStyle w:val="1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3E7A27" w:rsidRPr="00D92CCB" w:rsidTr="00955413">
        <w:trPr>
          <w:trHeight w:val="135"/>
        </w:trPr>
        <w:tc>
          <w:tcPr>
            <w:tcW w:w="278" w:type="pct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955413">
        <w:trPr>
          <w:trHeight w:val="142"/>
        </w:trPr>
        <w:tc>
          <w:tcPr>
            <w:tcW w:w="278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A27" w:rsidRPr="00D92CCB" w:rsidTr="00955413">
        <w:trPr>
          <w:trHeight w:val="152"/>
        </w:trPr>
        <w:tc>
          <w:tcPr>
            <w:tcW w:w="278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3E7A27" w:rsidRPr="00D92CCB" w:rsidRDefault="003E7A27" w:rsidP="001F0995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3E7A27" w:rsidRPr="00D92CCB" w:rsidRDefault="003E7A27" w:rsidP="001F0995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3E7A27" w:rsidRPr="00D92CCB" w:rsidRDefault="003E7A27" w:rsidP="00702B2B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3E7A27" w:rsidRPr="00D92CCB" w:rsidRDefault="003E7A27" w:rsidP="00955413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3E7A27" w:rsidRPr="00D92CCB" w:rsidTr="00955413">
        <w:trPr>
          <w:trHeight w:val="288"/>
        </w:trPr>
        <w:tc>
          <w:tcPr>
            <w:tcW w:w="5000" w:type="pct"/>
            <w:gridSpan w:val="18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955413">
        <w:trPr>
          <w:trHeight w:val="578"/>
        </w:trPr>
        <w:tc>
          <w:tcPr>
            <w:tcW w:w="278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1F0995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3E7A27" w:rsidRPr="00D92CCB" w:rsidTr="00955413">
        <w:trPr>
          <w:trHeight w:val="549"/>
        </w:trPr>
        <w:tc>
          <w:tcPr>
            <w:tcW w:w="278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1F099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3E7A27" w:rsidRPr="00D92CCB" w:rsidTr="00955413">
        <w:trPr>
          <w:trHeight w:val="146"/>
        </w:trPr>
        <w:tc>
          <w:tcPr>
            <w:tcW w:w="278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D92CCB" w:rsidRDefault="003E7A27" w:rsidP="001F099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933D50" w:rsidTr="00955413">
        <w:trPr>
          <w:trHeight w:val="558"/>
        </w:trPr>
        <w:tc>
          <w:tcPr>
            <w:tcW w:w="278" w:type="pct"/>
            <w:vMerge w:val="restart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933D50" w:rsidRDefault="003E7A27" w:rsidP="001F0995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933D50" w:rsidTr="00955413">
        <w:trPr>
          <w:trHeight w:val="601"/>
        </w:trPr>
        <w:tc>
          <w:tcPr>
            <w:tcW w:w="278" w:type="pct"/>
            <w:vMerge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933D50" w:rsidRDefault="003E7A27" w:rsidP="001F099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3E7A27" w:rsidRPr="00933D50" w:rsidTr="00955413">
        <w:trPr>
          <w:trHeight w:val="469"/>
        </w:trPr>
        <w:tc>
          <w:tcPr>
            <w:tcW w:w="278" w:type="pct"/>
            <w:vMerge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933D50" w:rsidRDefault="003E7A27" w:rsidP="001F099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3E7A27" w:rsidRPr="00933D50" w:rsidTr="00EA280F">
        <w:trPr>
          <w:trHeight w:val="1460"/>
        </w:trPr>
        <w:tc>
          <w:tcPr>
            <w:tcW w:w="278" w:type="pct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3E7A27" w:rsidRPr="00933D50" w:rsidRDefault="003E7A27" w:rsidP="001F099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3E7A27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3E7A27" w:rsidRPr="00933D50" w:rsidRDefault="003E7A27" w:rsidP="00E70969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933D50" w:rsidTr="00955413">
        <w:trPr>
          <w:trHeight w:val="832"/>
        </w:trPr>
        <w:tc>
          <w:tcPr>
            <w:tcW w:w="278" w:type="pct"/>
            <w:vMerge w:val="restart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3E7A27" w:rsidRPr="00933D50" w:rsidTr="00955413">
        <w:trPr>
          <w:trHeight w:val="832"/>
        </w:trPr>
        <w:tc>
          <w:tcPr>
            <w:tcW w:w="278" w:type="pct"/>
            <w:vMerge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3E7A27" w:rsidRPr="00D92CCB" w:rsidTr="00955413">
        <w:trPr>
          <w:trHeight w:val="832"/>
        </w:trPr>
        <w:tc>
          <w:tcPr>
            <w:tcW w:w="278" w:type="pct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933D5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3E7A27" w:rsidRPr="00933D50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3E7A27" w:rsidRPr="00D92CCB" w:rsidTr="00955413">
        <w:trPr>
          <w:trHeight w:val="556"/>
        </w:trPr>
        <w:tc>
          <w:tcPr>
            <w:tcW w:w="278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3E7A27" w:rsidRPr="00D92CCB" w:rsidTr="00955413">
        <w:trPr>
          <w:trHeight w:val="567"/>
        </w:trPr>
        <w:tc>
          <w:tcPr>
            <w:tcW w:w="278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702B2B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3E7A27" w:rsidRPr="00D92CCB" w:rsidTr="00955413">
        <w:trPr>
          <w:trHeight w:val="227"/>
        </w:trPr>
        <w:tc>
          <w:tcPr>
            <w:tcW w:w="278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D92CCB" w:rsidRDefault="003E7A27" w:rsidP="00702B2B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5 км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955413">
        <w:trPr>
          <w:trHeight w:val="605"/>
        </w:trPr>
        <w:tc>
          <w:tcPr>
            <w:tcW w:w="278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955413">
        <w:trPr>
          <w:trHeight w:val="617"/>
        </w:trPr>
        <w:tc>
          <w:tcPr>
            <w:tcW w:w="278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3E7A27" w:rsidRPr="00D92CCB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на 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3E7A27" w:rsidRPr="00D92CCB" w:rsidTr="00955413">
        <w:trPr>
          <w:trHeight w:val="874"/>
        </w:trPr>
        <w:tc>
          <w:tcPr>
            <w:tcW w:w="278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702B2B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D92CCB" w:rsidTr="00955413">
        <w:trPr>
          <w:trHeight w:val="874"/>
        </w:trPr>
        <w:tc>
          <w:tcPr>
            <w:tcW w:w="278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3E7A27" w:rsidRPr="00D92CCB" w:rsidRDefault="003E7A27" w:rsidP="00702B2B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3E7A27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3E7A27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3E7A27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3E7A27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3E7A27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E7A27" w:rsidRPr="00D92CCB" w:rsidTr="00955413">
        <w:trPr>
          <w:trHeight w:val="1391"/>
        </w:trPr>
        <w:tc>
          <w:tcPr>
            <w:tcW w:w="278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3E7A27" w:rsidRPr="00D92CCB" w:rsidTr="00955413">
        <w:trPr>
          <w:trHeight w:val="887"/>
        </w:trPr>
        <w:tc>
          <w:tcPr>
            <w:tcW w:w="1234" w:type="pct"/>
            <w:gridSpan w:val="3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3E7A27" w:rsidRPr="00D92CCB" w:rsidTr="00955413">
        <w:trPr>
          <w:trHeight w:val="572"/>
        </w:trPr>
        <w:tc>
          <w:tcPr>
            <w:tcW w:w="1234" w:type="pct"/>
            <w:gridSpan w:val="3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3E7A27" w:rsidRPr="00D92CCB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*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Pr="00EA280F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E7A27" w:rsidRPr="00D92CCB" w:rsidRDefault="003E7A27" w:rsidP="00702B2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Default="003E7A27" w:rsidP="00702B2B">
      <w:pPr>
        <w:pStyle w:val="1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3E7A27" w:rsidRPr="009E37AE" w:rsidRDefault="003E7A27" w:rsidP="00254307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3E7A27" w:rsidRPr="008D7DB4" w:rsidTr="003C0FB3">
        <w:trPr>
          <w:cantSplit/>
        </w:trPr>
        <w:tc>
          <w:tcPr>
            <w:tcW w:w="681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8D7DB4" w:rsidTr="00955413">
        <w:trPr>
          <w:cantSplit/>
        </w:trPr>
        <w:tc>
          <w:tcPr>
            <w:tcW w:w="68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3E7A27" w:rsidRPr="008D7DB4" w:rsidTr="00955413">
        <w:trPr>
          <w:cantSplit/>
        </w:trPr>
        <w:tc>
          <w:tcPr>
            <w:tcW w:w="68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A27" w:rsidRPr="008D7DB4" w:rsidTr="00955413">
        <w:trPr>
          <w:cantSplit/>
        </w:trPr>
        <w:tc>
          <w:tcPr>
            <w:tcW w:w="68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955413">
        <w:trPr>
          <w:cantSplit/>
        </w:trPr>
        <w:tc>
          <w:tcPr>
            <w:tcW w:w="68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955413">
        <w:trPr>
          <w:cantSplit/>
        </w:trPr>
        <w:tc>
          <w:tcPr>
            <w:tcW w:w="68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3C0FB3">
        <w:trPr>
          <w:cantSplit/>
        </w:trPr>
        <w:tc>
          <w:tcPr>
            <w:tcW w:w="9923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A27" w:rsidRPr="00D92CCB" w:rsidRDefault="003E7A27" w:rsidP="00B67AB9">
      <w:pPr>
        <w:jc w:val="center"/>
        <w:rPr>
          <w:sz w:val="28"/>
          <w:szCs w:val="28"/>
        </w:rPr>
      </w:pPr>
      <w:r w:rsidRPr="00D92CCB">
        <w:br w:type="page"/>
      </w:r>
      <w:r w:rsidRPr="00D92CCB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A27" w:rsidRPr="00D92CCB" w:rsidRDefault="003E7A27" w:rsidP="00254307">
      <w:pPr>
        <w:pStyle w:val="1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3E7A27" w:rsidRPr="00D92CCB" w:rsidRDefault="003E7A27" w:rsidP="00254307">
      <w:pPr>
        <w:pStyle w:val="1"/>
        <w:spacing w:before="80"/>
        <w:ind w:firstLine="0"/>
        <w:jc w:val="center"/>
        <w:rPr>
          <w:sz w:val="28"/>
          <w:szCs w:val="28"/>
        </w:rPr>
      </w:pPr>
    </w:p>
    <w:p w:rsidR="003E7A27" w:rsidRPr="00B81FB9" w:rsidRDefault="003E7A27" w:rsidP="00702B2B">
      <w:pPr>
        <w:pStyle w:val="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3E7A27" w:rsidRPr="00EA280F" w:rsidRDefault="003E7A27" w:rsidP="00254307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3E7A27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3E7A27" w:rsidRPr="00D92CCB" w:rsidRDefault="003E7A27" w:rsidP="00254307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A27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E7A27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D92CCB">
              <w:rPr>
                <w:noProof/>
                <w:sz w:val="24"/>
                <w:szCs w:val="24"/>
              </w:rPr>
              <w:t xml:space="preserve">700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3E7A27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E7A27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3E7A27" w:rsidRPr="00D92CCB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на 5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3E7A27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EA280F">
        <w:trPr>
          <w:cantSplit/>
          <w:trHeight w:val="603"/>
        </w:trPr>
        <w:tc>
          <w:tcPr>
            <w:tcW w:w="20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3E7A27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E7A27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3E7A27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E7A27" w:rsidRPr="00D92CCB" w:rsidTr="00EA280F">
        <w:trPr>
          <w:cantSplit/>
          <w:trHeight w:val="836"/>
        </w:trPr>
        <w:tc>
          <w:tcPr>
            <w:tcW w:w="206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3E7A27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3E7A27" w:rsidRPr="00D92CCB" w:rsidRDefault="003E7A27" w:rsidP="00E70969">
            <w:pPr>
              <w:pStyle w:val="1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3E7A27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Pr="00D92CCB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3E7A27" w:rsidRPr="00D92CCB" w:rsidRDefault="003E7A27" w:rsidP="00702B2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A27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Default="003E7A27" w:rsidP="00702B2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 менее 10 часов)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3E7A27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3E7A27" w:rsidRPr="002058F7" w:rsidRDefault="003E7A27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8D7DB4" w:rsidTr="00955413">
        <w:trPr>
          <w:cantSplit/>
          <w:trHeight w:val="417"/>
        </w:trPr>
        <w:tc>
          <w:tcPr>
            <w:tcW w:w="42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E7A27" w:rsidRPr="008D7DB4" w:rsidTr="00955413">
        <w:trPr>
          <w:cantSplit/>
          <w:trHeight w:val="412"/>
        </w:trPr>
        <w:tc>
          <w:tcPr>
            <w:tcW w:w="42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A27" w:rsidRPr="008D7DB4" w:rsidTr="00955413">
        <w:trPr>
          <w:cantSplit/>
          <w:trHeight w:val="395"/>
        </w:trPr>
        <w:tc>
          <w:tcPr>
            <w:tcW w:w="42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3E7A27" w:rsidRPr="008D7DB4" w:rsidTr="00955413">
        <w:trPr>
          <w:cantSplit/>
          <w:trHeight w:val="1713"/>
        </w:trPr>
        <w:tc>
          <w:tcPr>
            <w:tcW w:w="42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E7A27" w:rsidRPr="008D7DB4" w:rsidTr="00955413">
        <w:trPr>
          <w:cantSplit/>
          <w:trHeight w:val="680"/>
        </w:trPr>
        <w:tc>
          <w:tcPr>
            <w:tcW w:w="42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A27" w:rsidRPr="00D92CCB" w:rsidRDefault="003E7A27" w:rsidP="00254307">
      <w:pPr>
        <w:rPr>
          <w:sz w:val="28"/>
          <w:szCs w:val="28"/>
        </w:rPr>
      </w:pPr>
    </w:p>
    <w:p w:rsidR="003E7A27" w:rsidRPr="00D92CCB" w:rsidRDefault="003E7A27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A27" w:rsidRPr="00D92CCB" w:rsidRDefault="003E7A27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3E7A27" w:rsidRPr="00E70969" w:rsidRDefault="003E7A27" w:rsidP="00254307">
      <w:pPr>
        <w:pStyle w:val="1"/>
        <w:ind w:firstLine="0"/>
        <w:jc w:val="left"/>
        <w:rPr>
          <w:sz w:val="18"/>
          <w:szCs w:val="18"/>
        </w:rPr>
      </w:pPr>
    </w:p>
    <w:p w:rsidR="003E7A27" w:rsidRPr="00B81FB9" w:rsidRDefault="003E7A27" w:rsidP="00E70969">
      <w:pPr>
        <w:pStyle w:val="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3E7A27" w:rsidRPr="00E70969" w:rsidRDefault="003E7A27" w:rsidP="00254307">
      <w:pPr>
        <w:pStyle w:val="1"/>
        <w:tabs>
          <w:tab w:val="left" w:pos="9064"/>
        </w:tabs>
        <w:ind w:firstLine="0"/>
        <w:jc w:val="center"/>
        <w:rPr>
          <w:b/>
        </w:rPr>
      </w:pPr>
    </w:p>
    <w:p w:rsidR="003E7A27" w:rsidRPr="00D92CCB" w:rsidRDefault="003E7A27" w:rsidP="00254307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3E7A27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3E7A27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3E7A27" w:rsidRPr="00D92CCB" w:rsidTr="00710AFA">
        <w:trPr>
          <w:jc w:val="center"/>
        </w:trPr>
        <w:tc>
          <w:tcPr>
            <w:tcW w:w="5000" w:type="pct"/>
            <w:gridSpan w:val="8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3E7A27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B8031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</w:tcPr>
          <w:p w:rsidR="003E7A27" w:rsidRPr="0074481A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E7A27" w:rsidRPr="0074481A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E7A27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3E7A27" w:rsidRPr="00D92CCB" w:rsidTr="00710AFA">
        <w:trPr>
          <w:jc w:val="center"/>
        </w:trPr>
        <w:tc>
          <w:tcPr>
            <w:tcW w:w="5000" w:type="pct"/>
            <w:gridSpan w:val="8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vMerge w:val="restar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vMerge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3E7A27" w:rsidRPr="0074481A" w:rsidRDefault="003E7A27" w:rsidP="00702B2B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vMerge w:val="restar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</w:tcPr>
          <w:p w:rsidR="003E7A27" w:rsidRPr="0074481A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5</w:t>
            </w:r>
            <w:r w:rsidRPr="0074481A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3E7A27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E7A27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3E7A27" w:rsidRPr="0074481A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701" w:type="pct"/>
            <w:tcBorders>
              <w:bottom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bottom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bottom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bottom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50</w:t>
            </w:r>
            <w:r w:rsidRPr="0074481A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vMerge w:val="restar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3E7A27" w:rsidRPr="0074481A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D92CCB" w:rsidTr="00E70969">
        <w:trPr>
          <w:jc w:val="center"/>
        </w:trPr>
        <w:tc>
          <w:tcPr>
            <w:tcW w:w="220" w:type="pct"/>
            <w:vMerge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E7A27" w:rsidRPr="0074481A" w:rsidRDefault="003E7A27" w:rsidP="00702B2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E7A27" w:rsidRPr="00D92CCB" w:rsidTr="00E70969">
        <w:trPr>
          <w:cantSplit/>
          <w:jc w:val="center"/>
        </w:trPr>
        <w:tc>
          <w:tcPr>
            <w:tcW w:w="22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3E7A27" w:rsidRPr="0074481A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3E7A2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3E7A27" w:rsidRPr="0074481A" w:rsidRDefault="003E7A27" w:rsidP="00702B2B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3E7A2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3E7A27" w:rsidRPr="00D92CCB" w:rsidRDefault="003E7A27" w:rsidP="00254307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3E7A27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3E7A27" w:rsidRPr="00D92CCB" w:rsidRDefault="003E7A27" w:rsidP="00D415C2">
            <w:pPr>
              <w:pStyle w:val="1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3E7A27" w:rsidRPr="00D92CCB" w:rsidRDefault="003E7A27" w:rsidP="00702B2B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3E7A27" w:rsidRPr="00D92CCB" w:rsidRDefault="003E7A27" w:rsidP="00702B2B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3E7A27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3E7A27" w:rsidRPr="00D92CCB" w:rsidRDefault="003E7A27" w:rsidP="00B67AB9">
            <w:pPr>
              <w:pStyle w:val="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3E7A27" w:rsidRPr="00D92CCB" w:rsidRDefault="003E7A27" w:rsidP="00B67AB9">
            <w:pPr>
              <w:pStyle w:val="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3E7A27" w:rsidRPr="00D92CCB" w:rsidRDefault="003E7A27" w:rsidP="00254307">
            <w:pPr>
              <w:pStyle w:val="1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3E7A27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3E7A27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3E7A27" w:rsidRPr="00D92CCB" w:rsidRDefault="003E7A27" w:rsidP="00D415C2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3E7A27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3E7A27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3E7A27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</w:p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3E7A27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7978EE">
            <w:pPr>
              <w:pStyle w:val="1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7978EE">
            <w:pPr>
              <w:pStyle w:val="1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3E7A27" w:rsidRPr="00D92CCB" w:rsidRDefault="003E7A27" w:rsidP="00D415C2">
            <w:pPr>
              <w:pStyle w:val="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3E7A27" w:rsidRPr="00D92CCB" w:rsidRDefault="003E7A27" w:rsidP="00702B2B">
            <w:pPr>
              <w:pStyle w:val="1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3E7A27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223" w:type="pct"/>
          </w:tcPr>
          <w:p w:rsidR="003E7A27" w:rsidRPr="00D92CCB" w:rsidRDefault="003E7A27" w:rsidP="00D415C2">
            <w:pPr>
              <w:pStyle w:val="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3E7A27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FootnoteReferenc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3E7A27" w:rsidRPr="00551F93" w:rsidRDefault="003E7A27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E7A27" w:rsidRDefault="003E7A27" w:rsidP="00254307">
      <w:pPr>
        <w:pStyle w:val="1"/>
        <w:tabs>
          <w:tab w:val="left" w:pos="9050"/>
        </w:tabs>
        <w:ind w:firstLine="0"/>
        <w:rPr>
          <w:b/>
          <w:sz w:val="28"/>
          <w:szCs w:val="28"/>
        </w:rPr>
      </w:pPr>
    </w:p>
    <w:p w:rsidR="003E7A27" w:rsidRDefault="003E7A27" w:rsidP="00702B2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3E7A27" w:rsidRPr="00B81FB9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Pr="00B81FB9" w:rsidRDefault="003E7A27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3E7A27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1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1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1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1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11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3E7A27" w:rsidRPr="00B81FB9" w:rsidRDefault="003E7A27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A27" w:rsidRPr="00B81FB9" w:rsidRDefault="003E7A27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3E7A27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3E7A27" w:rsidRPr="002058F7" w:rsidRDefault="003E7A27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3E7A27" w:rsidRPr="002058F7" w:rsidRDefault="003E7A27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3E7A27" w:rsidRDefault="003E7A27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3E7A27" w:rsidRPr="008D7DB4" w:rsidTr="00955413">
        <w:trPr>
          <w:cantSplit/>
          <w:jc w:val="center"/>
        </w:trPr>
        <w:tc>
          <w:tcPr>
            <w:tcW w:w="54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3E7A27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3E7A27" w:rsidRPr="00D92CCB" w:rsidRDefault="003E7A27" w:rsidP="00254307">
      <w:pPr>
        <w:pStyle w:val="1"/>
        <w:tabs>
          <w:tab w:val="left" w:pos="9064"/>
        </w:tabs>
        <w:ind w:firstLine="0"/>
        <w:rPr>
          <w:b/>
          <w:sz w:val="2"/>
          <w:szCs w:val="2"/>
        </w:rPr>
      </w:pPr>
    </w:p>
    <w:p w:rsidR="003E7A27" w:rsidRPr="00D92CCB" w:rsidRDefault="003E7A27" w:rsidP="00254307">
      <w:pPr>
        <w:pStyle w:val="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A27" w:rsidRPr="00D92CCB" w:rsidRDefault="003E7A27" w:rsidP="00254307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3E7A27" w:rsidRPr="00D92CCB" w:rsidRDefault="003E7A27" w:rsidP="00254307">
      <w:pPr>
        <w:pStyle w:val="1"/>
        <w:ind w:firstLine="0"/>
        <w:jc w:val="left"/>
        <w:rPr>
          <w:sz w:val="28"/>
          <w:szCs w:val="28"/>
        </w:rPr>
      </w:pPr>
    </w:p>
    <w:p w:rsidR="003E7A27" w:rsidRPr="00B81FB9" w:rsidRDefault="003E7A27" w:rsidP="00CE7F87">
      <w:pPr>
        <w:pStyle w:val="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3E7A27" w:rsidRPr="00B81FB9" w:rsidRDefault="003E7A27" w:rsidP="00254307">
      <w:pPr>
        <w:pStyle w:val="1"/>
        <w:tabs>
          <w:tab w:val="left" w:pos="9064"/>
        </w:tabs>
        <w:ind w:firstLine="0"/>
        <w:rPr>
          <w:sz w:val="28"/>
          <w:szCs w:val="28"/>
        </w:rPr>
      </w:pPr>
    </w:p>
    <w:p w:rsidR="003E7A27" w:rsidRPr="00D92CCB" w:rsidRDefault="003E7A27" w:rsidP="00254307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3E7A27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3E7A27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A27" w:rsidRPr="00D92CCB" w:rsidTr="00CE7F87">
        <w:tc>
          <w:tcPr>
            <w:tcW w:w="5000" w:type="pct"/>
            <w:gridSpan w:val="8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CE7F87">
        <w:tc>
          <w:tcPr>
            <w:tcW w:w="211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3E7A27" w:rsidRPr="00D92CCB" w:rsidRDefault="003E7A27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3E7A27" w:rsidRPr="00D92CCB" w:rsidTr="00CE7F87">
        <w:trPr>
          <w:trHeight w:val="808"/>
        </w:trPr>
        <w:tc>
          <w:tcPr>
            <w:tcW w:w="211" w:type="pct"/>
            <w:vMerge w:val="restar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3E7A27" w:rsidRPr="00D92CCB" w:rsidRDefault="003E7A27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3E7A27" w:rsidRPr="00D92CCB" w:rsidRDefault="003E7A27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3E7A27" w:rsidRPr="00D92CCB" w:rsidTr="00CE7F87">
        <w:tc>
          <w:tcPr>
            <w:tcW w:w="211" w:type="pct"/>
            <w:vMerge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3E7A27" w:rsidRPr="00D92CCB" w:rsidRDefault="003E7A27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E7A27" w:rsidRPr="00D92CCB" w:rsidTr="00CE7F87">
        <w:trPr>
          <w:cantSplit/>
          <w:trHeight w:val="619"/>
        </w:trPr>
        <w:tc>
          <w:tcPr>
            <w:tcW w:w="211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3E7A27" w:rsidRPr="00D92CCB" w:rsidRDefault="003E7A27" w:rsidP="008D71CB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3E7A27" w:rsidRPr="00D92CCB" w:rsidRDefault="003E7A27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3E7A27" w:rsidRPr="00D92CCB" w:rsidTr="00CE7F87">
        <w:tc>
          <w:tcPr>
            <w:tcW w:w="5000" w:type="pct"/>
            <w:gridSpan w:val="8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CE7F87">
        <w:tc>
          <w:tcPr>
            <w:tcW w:w="211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3E7A27" w:rsidRPr="00D92CCB" w:rsidTr="00CE7F87">
        <w:tc>
          <w:tcPr>
            <w:tcW w:w="211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3E7A27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3E7A27" w:rsidRPr="00D92CCB" w:rsidTr="00CE7F87">
        <w:tc>
          <w:tcPr>
            <w:tcW w:w="211" w:type="pct"/>
            <w:vMerge w:val="restar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</w:tcPr>
          <w:p w:rsidR="003E7A27" w:rsidRDefault="003E7A27" w:rsidP="0025430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3E7A27" w:rsidRPr="00D92CCB" w:rsidTr="00CE7F87">
        <w:tc>
          <w:tcPr>
            <w:tcW w:w="211" w:type="pct"/>
            <w:vMerge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CE7F87">
        <w:tc>
          <w:tcPr>
            <w:tcW w:w="211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3E7A27" w:rsidRPr="00D92CCB" w:rsidTr="00CE7F87">
        <w:tc>
          <w:tcPr>
            <w:tcW w:w="211" w:type="pct"/>
            <w:vMerge w:val="restar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D92CCB" w:rsidTr="00CE7F87">
        <w:tc>
          <w:tcPr>
            <w:tcW w:w="211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E7A27" w:rsidRPr="00D92CCB" w:rsidTr="00CE7F87">
        <w:trPr>
          <w:cantSplit/>
        </w:trPr>
        <w:tc>
          <w:tcPr>
            <w:tcW w:w="211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3E7A27" w:rsidRPr="00D92CCB" w:rsidTr="00CE7F87">
        <w:trPr>
          <w:cantSplit/>
        </w:trPr>
        <w:tc>
          <w:tcPr>
            <w:tcW w:w="1231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3E7A27" w:rsidRPr="00D92CCB" w:rsidTr="00CE7F87">
        <w:trPr>
          <w:cantSplit/>
        </w:trPr>
        <w:tc>
          <w:tcPr>
            <w:tcW w:w="1231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3E7A27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3E7A27" w:rsidRPr="00D92CCB" w:rsidRDefault="003E7A27" w:rsidP="007978EE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3E7A27" w:rsidRPr="00D92CCB" w:rsidRDefault="003E7A27" w:rsidP="008D71C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3E7A27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3E7A27" w:rsidRPr="00D92CCB" w:rsidRDefault="003E7A27" w:rsidP="008D71CB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3E7A27" w:rsidRPr="00D92CCB" w:rsidRDefault="003E7A27" w:rsidP="008D71CB">
            <w:pPr>
              <w:pStyle w:val="1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3E7A27" w:rsidRPr="00D92CCB" w:rsidRDefault="003E7A27" w:rsidP="008D71CB">
            <w:pPr>
              <w:pStyle w:val="1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3E7A27" w:rsidRPr="00D92CCB" w:rsidRDefault="003E7A27" w:rsidP="008D71CB">
            <w:pPr>
              <w:pStyle w:val="1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A27" w:rsidRPr="00D92CCB" w:rsidRDefault="003E7A27" w:rsidP="008D71CB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3E7A27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3E7A27" w:rsidRPr="00D92CCB" w:rsidRDefault="003E7A27" w:rsidP="00254307">
            <w:pPr>
              <w:pStyle w:val="1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  <w:vMerge w:val="restar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  <w:vMerge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3E7A27" w:rsidRPr="00D92CCB" w:rsidTr="007978EE">
        <w:trPr>
          <w:trHeight w:val="573"/>
          <w:jc w:val="center"/>
        </w:trPr>
        <w:tc>
          <w:tcPr>
            <w:tcW w:w="193" w:type="pct"/>
          </w:tcPr>
          <w:p w:rsidR="003E7A27" w:rsidRPr="00D92CCB" w:rsidRDefault="003E7A27" w:rsidP="007978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3E7A27" w:rsidRPr="00D16320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E7A27" w:rsidRPr="00D16320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16320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3E7A27" w:rsidRPr="00D16320" w:rsidRDefault="003E7A27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3E7A27" w:rsidRPr="00D16320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3E7A27" w:rsidRPr="00D16320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3E7A27" w:rsidRPr="00D16320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3E7A27" w:rsidRPr="00D92CCB" w:rsidTr="00710AFA">
        <w:trPr>
          <w:jc w:val="center"/>
        </w:trPr>
        <w:tc>
          <w:tcPr>
            <w:tcW w:w="5000" w:type="pct"/>
            <w:gridSpan w:val="10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</w:tcPr>
          <w:p w:rsidR="003E7A27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3E7A27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3E7A27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3E7A27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3E7A27" w:rsidRPr="00D92CCB" w:rsidRDefault="003E7A27" w:rsidP="004B2FA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8D71CB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8D71CB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  <w:vMerge w:val="restart"/>
          </w:tcPr>
          <w:p w:rsidR="003E7A27" w:rsidRPr="00F04BC4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3E7A27" w:rsidRPr="00F04BC4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3E7A27" w:rsidRPr="00F04BC4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  <w:vMerge/>
          </w:tcPr>
          <w:p w:rsidR="003E7A27" w:rsidRPr="00F04BC4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3E7A27" w:rsidRPr="00F04BC4" w:rsidRDefault="003E7A27" w:rsidP="004B2FA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3E7A27" w:rsidRPr="00F04BC4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3E7A27" w:rsidRPr="00D92CCB" w:rsidTr="007978EE">
        <w:trPr>
          <w:jc w:val="center"/>
        </w:trPr>
        <w:tc>
          <w:tcPr>
            <w:tcW w:w="193" w:type="pct"/>
          </w:tcPr>
          <w:p w:rsidR="003E7A27" w:rsidRPr="00D92CCB" w:rsidRDefault="003E7A27" w:rsidP="00CE7F87">
            <w:pPr>
              <w:pStyle w:val="1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3E7A27" w:rsidRPr="00D92CCB" w:rsidTr="008D71CB">
        <w:trPr>
          <w:jc w:val="center"/>
        </w:trPr>
        <w:tc>
          <w:tcPr>
            <w:tcW w:w="1212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3E7A27" w:rsidRPr="00D92CCB" w:rsidTr="008D71CB">
        <w:trPr>
          <w:jc w:val="center"/>
        </w:trPr>
        <w:tc>
          <w:tcPr>
            <w:tcW w:w="1212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3E7A27" w:rsidRPr="00E743AC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Pr="00B81FB9" w:rsidRDefault="003E7A27" w:rsidP="008D71C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3E7A27" w:rsidRPr="00B81FB9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Pr="00B81FB9" w:rsidRDefault="003E7A27" w:rsidP="00254307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3E7A27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3E7A27" w:rsidRPr="008D7DB4" w:rsidTr="00CE7F87">
        <w:trPr>
          <w:cantSplit/>
          <w:trHeight w:val="303"/>
        </w:trPr>
        <w:tc>
          <w:tcPr>
            <w:tcW w:w="567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3E7A27" w:rsidRPr="008D7DB4" w:rsidTr="00CE7F87">
        <w:trPr>
          <w:cantSplit/>
          <w:trHeight w:val="411"/>
        </w:trPr>
        <w:tc>
          <w:tcPr>
            <w:tcW w:w="567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3E7A27" w:rsidRPr="008D7DB4" w:rsidTr="00CE7F87">
        <w:trPr>
          <w:cantSplit/>
          <w:trHeight w:val="1635"/>
        </w:trPr>
        <w:tc>
          <w:tcPr>
            <w:tcW w:w="567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3E7A27" w:rsidRPr="008D7DB4" w:rsidTr="00CE7F87">
        <w:trPr>
          <w:cantSplit/>
          <w:trHeight w:val="619"/>
        </w:trPr>
        <w:tc>
          <w:tcPr>
            <w:tcW w:w="567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3E7A27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3E7A27" w:rsidRPr="002058F7" w:rsidRDefault="003E7A27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3E7A27" w:rsidRPr="00D92CCB" w:rsidRDefault="003E7A27" w:rsidP="00254307">
      <w:pPr>
        <w:pStyle w:val="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3E7A27" w:rsidRPr="00D92CCB" w:rsidRDefault="003E7A27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 49</w:t>
      </w:r>
      <w:r w:rsidRPr="00D92CCB">
        <w:rPr>
          <w:sz w:val="28"/>
          <w:szCs w:val="28"/>
        </w:rPr>
        <w:t xml:space="preserve"> лет)</w:t>
      </w:r>
    </w:p>
    <w:p w:rsidR="003E7A27" w:rsidRDefault="003E7A27" w:rsidP="00254307">
      <w:pPr>
        <w:pStyle w:val="1"/>
        <w:ind w:firstLine="0"/>
        <w:jc w:val="left"/>
        <w:rPr>
          <w:sz w:val="28"/>
          <w:szCs w:val="28"/>
        </w:rPr>
      </w:pPr>
    </w:p>
    <w:p w:rsidR="003E7A27" w:rsidRPr="00B81FB9" w:rsidRDefault="003E7A27" w:rsidP="00CE7F87">
      <w:pPr>
        <w:pStyle w:val="1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3E7A27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E7A27" w:rsidRPr="009851F2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3E7A27" w:rsidRPr="009851F2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3E7A27" w:rsidRPr="009851F2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3E7A27" w:rsidRPr="009851F2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2 км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3E7A27" w:rsidRPr="009851F2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на 3 км</w:t>
            </w:r>
          </w:p>
        </w:tc>
        <w:tc>
          <w:tcPr>
            <w:tcW w:w="777" w:type="pct"/>
            <w:tcBorders>
              <w:top w:val="nil"/>
            </w:tcBorders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3E7A27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3E7A27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количество 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r w:rsidRPr="009851F2">
              <w:rPr>
                <w:noProof/>
                <w:sz w:val="24"/>
                <w:szCs w:val="24"/>
              </w:rPr>
              <w:t>2</w:t>
            </w:r>
            <w:r w:rsidRPr="009851F2">
              <w:rPr>
                <w:sz w:val="24"/>
                <w:szCs w:val="24"/>
              </w:rPr>
              <w:t xml:space="preserve"> км </w:t>
            </w: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5</w:t>
            </w:r>
            <w:r w:rsidRPr="009851F2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3E7A27" w:rsidRDefault="003E7A27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3E7A27" w:rsidRDefault="003E7A27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3E7A27" w:rsidRDefault="003E7A27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3E7A27" w:rsidRPr="006162AC" w:rsidRDefault="003E7A27" w:rsidP="00254307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3E7A27" w:rsidRPr="009851F2" w:rsidRDefault="003E7A27" w:rsidP="007451E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3E7A27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3E7A27" w:rsidRPr="009851F2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3E7A27" w:rsidRPr="009851F2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3E7A27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3E7A27" w:rsidRPr="00D92CCB" w:rsidRDefault="003E7A27" w:rsidP="007451E1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3E7A27" w:rsidRPr="00D92CCB" w:rsidTr="007451E1">
        <w:trPr>
          <w:cantSplit/>
          <w:trHeight w:val="20"/>
        </w:trPr>
        <w:tc>
          <w:tcPr>
            <w:tcW w:w="1896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vAlign w:val="center"/>
          </w:tcPr>
          <w:p w:rsidR="003E7A27" w:rsidRPr="00D92CCB" w:rsidRDefault="003E7A27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:rsidR="003E7A27" w:rsidRPr="00D92CCB" w:rsidRDefault="003E7A27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:rsidR="003E7A27" w:rsidRPr="00D92CCB" w:rsidRDefault="003E7A27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vAlign w:val="center"/>
          </w:tcPr>
          <w:p w:rsidR="003E7A27" w:rsidRPr="00D92CCB" w:rsidRDefault="003E7A27" w:rsidP="007451E1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3E7A27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E743AC" w:rsidRDefault="003E7A27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E743AC" w:rsidRDefault="003E7A27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3E7A27" w:rsidRPr="00E743AC" w:rsidRDefault="003E7A27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E7A27" w:rsidRPr="00E743AC" w:rsidRDefault="003E7A27" w:rsidP="007451E1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3E7A27" w:rsidRPr="00551F93" w:rsidRDefault="003E7A27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E7A27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Default="003E7A27" w:rsidP="008D71CB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1FB9">
        <w:rPr>
          <w:sz w:val="28"/>
          <w:szCs w:val="28"/>
        </w:rPr>
        <w:t>3. Рекомендации к недельному двигательному режиму (не менее 8 часов)</w:t>
      </w:r>
    </w:p>
    <w:p w:rsidR="003E7A27" w:rsidRPr="00B81FB9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3E7A27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8D7DB4" w:rsidTr="008D71CB">
        <w:trPr>
          <w:cantSplit/>
          <w:jc w:val="center"/>
        </w:trPr>
        <w:tc>
          <w:tcPr>
            <w:tcW w:w="568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8D71CB">
        <w:trPr>
          <w:cantSplit/>
          <w:jc w:val="center"/>
        </w:trPr>
        <w:tc>
          <w:tcPr>
            <w:tcW w:w="568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7A27" w:rsidRPr="008D7DB4" w:rsidTr="008D71CB">
        <w:trPr>
          <w:cantSplit/>
          <w:jc w:val="center"/>
        </w:trPr>
        <w:tc>
          <w:tcPr>
            <w:tcW w:w="568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A27" w:rsidRPr="008D7DB4" w:rsidTr="008D71CB">
        <w:trPr>
          <w:cantSplit/>
          <w:jc w:val="center"/>
        </w:trPr>
        <w:tc>
          <w:tcPr>
            <w:tcW w:w="568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3E7A27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3E7A27" w:rsidRPr="00D92CCB" w:rsidRDefault="003E7A27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A27" w:rsidRPr="00D92CCB" w:rsidRDefault="003E7A27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3E7A27" w:rsidRPr="00D92CCB" w:rsidRDefault="003E7A27" w:rsidP="00254307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3E7A27" w:rsidRPr="00B81FB9" w:rsidRDefault="003E7A27" w:rsidP="00CE7F87">
      <w:pPr>
        <w:pStyle w:val="1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3E7A27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3E7A27" w:rsidRPr="00D92CCB" w:rsidRDefault="003E7A27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3E7A27" w:rsidRPr="00D92CCB" w:rsidRDefault="003E7A27" w:rsidP="008D71CB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3E7A27" w:rsidRPr="00D92CCB" w:rsidRDefault="003E7A27" w:rsidP="00254307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3 км</w:t>
            </w:r>
          </w:p>
        </w:tc>
        <w:tc>
          <w:tcPr>
            <w:tcW w:w="875" w:type="pct"/>
          </w:tcPr>
          <w:p w:rsidR="003E7A27" w:rsidRPr="00D16320" w:rsidRDefault="003E7A27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3E7A27" w:rsidRPr="00D16320" w:rsidRDefault="003E7A27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8D71CB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8D71C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8D71C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3E7A27" w:rsidRPr="00D92CCB" w:rsidRDefault="003E7A27" w:rsidP="007978E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3E7A27" w:rsidRPr="00D92CCB" w:rsidRDefault="003E7A27" w:rsidP="007978E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3E7A27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3E7A27" w:rsidRPr="009851F2" w:rsidRDefault="003E7A27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3E7A27" w:rsidRPr="009851F2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3E7A27" w:rsidRPr="009851F2" w:rsidRDefault="003E7A27" w:rsidP="007978E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3E7A27" w:rsidRPr="009851F2" w:rsidRDefault="003E7A27" w:rsidP="007978EE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227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3E7A27" w:rsidRPr="00D92CCB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3E7A27" w:rsidRPr="00D92CCB" w:rsidRDefault="003E7A27" w:rsidP="007978EE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3E7A27" w:rsidRPr="00D92CCB" w:rsidRDefault="003E7A27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3E7A27" w:rsidRPr="00D92CCB" w:rsidRDefault="003E7A27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3E7A27" w:rsidRPr="00D92CCB" w:rsidRDefault="003E7A27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3E7A27" w:rsidRPr="00D92CCB" w:rsidRDefault="003E7A27" w:rsidP="007978EE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E7A27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3E7A27" w:rsidRPr="00D92CCB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3E7A27" w:rsidRPr="00E743AC" w:rsidRDefault="003E7A27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3E7A27" w:rsidRPr="00E743AC" w:rsidRDefault="003E7A27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3E7A27" w:rsidRPr="00E743AC" w:rsidRDefault="003E7A27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3E7A27" w:rsidRPr="00E743AC" w:rsidRDefault="003E7A27" w:rsidP="007978EE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</w:t>
      </w:r>
      <w:r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>
        <w:rPr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A27" w:rsidRDefault="003E7A27" w:rsidP="005D008E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3E7A27" w:rsidRPr="00B81FB9" w:rsidRDefault="003E7A27" w:rsidP="005D008E">
      <w:pPr>
        <w:pStyle w:val="1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3E7A27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8D7DB4" w:rsidTr="005D008E">
        <w:trPr>
          <w:cantSplit/>
          <w:jc w:val="center"/>
        </w:trPr>
        <w:tc>
          <w:tcPr>
            <w:tcW w:w="47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7A27" w:rsidRPr="008D7DB4" w:rsidTr="005D008E">
        <w:trPr>
          <w:cantSplit/>
          <w:jc w:val="center"/>
        </w:trPr>
        <w:tc>
          <w:tcPr>
            <w:tcW w:w="47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E7A27" w:rsidRPr="008D7DB4" w:rsidTr="005D008E">
        <w:trPr>
          <w:cantSplit/>
          <w:jc w:val="center"/>
        </w:trPr>
        <w:tc>
          <w:tcPr>
            <w:tcW w:w="47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3E7A27" w:rsidRPr="008D7DB4" w:rsidTr="005D008E">
        <w:trPr>
          <w:cantSplit/>
          <w:jc w:val="center"/>
        </w:trPr>
        <w:tc>
          <w:tcPr>
            <w:tcW w:w="476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3E7A27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3E7A27" w:rsidRDefault="003E7A27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3E7A27" w:rsidRPr="002F60A0" w:rsidRDefault="003E7A27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3E7A27" w:rsidRPr="002F60A0" w:rsidRDefault="003E7A27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3E7A27" w:rsidRPr="002F60A0" w:rsidRDefault="003E7A27" w:rsidP="00254307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3E7A27" w:rsidRPr="00B81FB9" w:rsidRDefault="003E7A27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3E7A27" w:rsidRPr="002F60A0" w:rsidRDefault="003E7A27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3E7A27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3E7A27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3E7A27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3E7A27" w:rsidRPr="002F60A0" w:rsidRDefault="003E7A27" w:rsidP="005D008E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3E7A27" w:rsidRPr="002F60A0" w:rsidRDefault="003E7A27" w:rsidP="00B67AB9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3E7A27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3E7A27" w:rsidRPr="00B67AB9" w:rsidRDefault="003E7A27" w:rsidP="00B67AB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3E7A27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186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7A27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3E7A27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27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 (количество раз)</w:t>
            </w:r>
          </w:p>
        </w:tc>
        <w:tc>
          <w:tcPr>
            <w:tcW w:w="1186" w:type="pct"/>
            <w:vAlign w:val="center"/>
          </w:tcPr>
          <w:p w:rsidR="003E7A27" w:rsidRPr="001E017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3E7A27" w:rsidRPr="001E017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27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186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3E7A27" w:rsidRPr="002F60A0" w:rsidRDefault="003E7A27" w:rsidP="007451E1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27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3E7A27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7A27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3E7A27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27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3E7A27" w:rsidRPr="002F60A0" w:rsidRDefault="003E7A27" w:rsidP="005D008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3E7A27" w:rsidRPr="002F60A0" w:rsidRDefault="003E7A27" w:rsidP="005D008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3E7A27" w:rsidRPr="002F60A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3E7A27" w:rsidRPr="002F60A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3E7A27" w:rsidRPr="002F60A0" w:rsidRDefault="003E7A27" w:rsidP="005D008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3E7A27" w:rsidRPr="00201A3F" w:rsidRDefault="003E7A27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3E7A27" w:rsidRPr="00201A3F" w:rsidRDefault="003E7A27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3E7A27" w:rsidRPr="004B2FA1" w:rsidRDefault="003E7A27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</w:t>
      </w:r>
      <w:r w:rsidRPr="004B2FA1">
        <w:rPr>
          <w:sz w:val="28"/>
          <w:szCs w:val="28"/>
        </w:rPr>
        <w:t>вопросам</w:t>
      </w:r>
      <w:r w:rsidRPr="004B2FA1">
        <w:rPr>
          <w:rStyle w:val="FootnoteReference"/>
          <w:sz w:val="28"/>
          <w:szCs w:val="28"/>
        </w:rPr>
        <w:t xml:space="preserve"> </w:t>
      </w:r>
      <w:r w:rsidRPr="004B2FA1">
        <w:rPr>
          <w:rStyle w:val="FootnoteReferenc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E7A27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3E7A27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E7A27" w:rsidRPr="00D92CCB" w:rsidRDefault="003E7A27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3E7A27" w:rsidRDefault="003E7A27" w:rsidP="005D008E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3E7A27" w:rsidRPr="00B81FB9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3E7A27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2058F7" w:rsidTr="00955413">
        <w:trPr>
          <w:cantSplit/>
          <w:jc w:val="center"/>
        </w:trPr>
        <w:tc>
          <w:tcPr>
            <w:tcW w:w="42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3E7A27" w:rsidRPr="002058F7" w:rsidRDefault="003E7A27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3E7A27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3E7A27" w:rsidRPr="00B95451" w:rsidRDefault="003E7A27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3E7A27" w:rsidRPr="002058F7" w:rsidTr="00955413">
        <w:trPr>
          <w:cantSplit/>
          <w:jc w:val="center"/>
        </w:trPr>
        <w:tc>
          <w:tcPr>
            <w:tcW w:w="425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3E7A27" w:rsidRPr="00B95451" w:rsidRDefault="003E7A27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3E7A27" w:rsidRPr="002058F7" w:rsidRDefault="003E7A27" w:rsidP="00254307">
      <w:pPr>
        <w:rPr>
          <w:sz w:val="24"/>
          <w:szCs w:val="24"/>
        </w:rPr>
      </w:pPr>
    </w:p>
    <w:p w:rsidR="003E7A27" w:rsidRPr="002F60A0" w:rsidRDefault="003E7A27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3E7A27" w:rsidRPr="002F60A0" w:rsidRDefault="003E7A27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3E7A27" w:rsidRDefault="003E7A27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3E7A27" w:rsidRPr="00B81FB9" w:rsidRDefault="003E7A27" w:rsidP="005D008E">
      <w:pPr>
        <w:pStyle w:val="1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3E7A27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E7A27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3E7A27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3E7A27" w:rsidRPr="002F60A0" w:rsidRDefault="003E7A27" w:rsidP="00254307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3E7A27" w:rsidRPr="002F60A0" w:rsidRDefault="003E7A27" w:rsidP="0025430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3E7A27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3E7A27" w:rsidRDefault="003E7A27" w:rsidP="00810569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3E7A27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3E7A27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A27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3E7A27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31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3E7A27" w:rsidRPr="001E017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3E7A27" w:rsidRPr="001E017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31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31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3E7A27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A27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3E7A27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3E7A27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31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3E7A27" w:rsidRPr="002F60A0" w:rsidRDefault="003E7A27" w:rsidP="0025430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3E7A27" w:rsidRPr="002F60A0" w:rsidRDefault="003E7A27" w:rsidP="0095541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3E7A27" w:rsidRPr="002F60A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3E7A27" w:rsidRPr="002F60A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3E7A27" w:rsidRPr="002F60A0" w:rsidRDefault="003E7A27" w:rsidP="0095541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E7A27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3E7A27" w:rsidRPr="002F60A0" w:rsidRDefault="003E7A27" w:rsidP="002543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3E7A27" w:rsidRPr="00201A3F" w:rsidRDefault="003E7A27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3E7A27" w:rsidRPr="00201A3F" w:rsidRDefault="003E7A27" w:rsidP="0095541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3E7A27" w:rsidRPr="00D92CCB" w:rsidRDefault="003E7A27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3E7A27" w:rsidRDefault="003E7A27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A27" w:rsidRDefault="003E7A2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3E7A27" w:rsidRPr="00551F93" w:rsidRDefault="003E7A27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E7A27" w:rsidRPr="00D92CCB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3E7A27" w:rsidRDefault="003E7A27" w:rsidP="005D008E">
      <w:pPr>
        <w:pStyle w:val="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3E7A27" w:rsidRPr="00B81FB9" w:rsidRDefault="003E7A27" w:rsidP="00254307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3E7A27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3E7A27" w:rsidRPr="002058F7" w:rsidTr="00955413">
        <w:trPr>
          <w:cantSplit/>
          <w:jc w:val="center"/>
        </w:trPr>
        <w:tc>
          <w:tcPr>
            <w:tcW w:w="62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3E7A27" w:rsidRPr="002058F7" w:rsidRDefault="003E7A27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3E7A27" w:rsidRPr="002058F7" w:rsidTr="00955413">
        <w:trPr>
          <w:cantSplit/>
          <w:jc w:val="center"/>
        </w:trPr>
        <w:tc>
          <w:tcPr>
            <w:tcW w:w="62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3E7A27" w:rsidRPr="00B95451" w:rsidRDefault="003E7A27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3E7A27" w:rsidRPr="00B95451" w:rsidRDefault="003E7A27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3E7A27" w:rsidRPr="002058F7" w:rsidTr="00955413">
        <w:trPr>
          <w:cantSplit/>
          <w:jc w:val="center"/>
        </w:trPr>
        <w:tc>
          <w:tcPr>
            <w:tcW w:w="620" w:type="dxa"/>
          </w:tcPr>
          <w:p w:rsidR="003E7A27" w:rsidRPr="002058F7" w:rsidRDefault="003E7A27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3E7A27" w:rsidRPr="00B95451" w:rsidRDefault="003E7A27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3E7A27" w:rsidRPr="002058F7" w:rsidRDefault="003E7A27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3E7A27" w:rsidRPr="002058F7" w:rsidRDefault="003E7A27" w:rsidP="00254307">
      <w:pPr>
        <w:jc w:val="both"/>
        <w:rPr>
          <w:sz w:val="24"/>
          <w:szCs w:val="24"/>
        </w:rPr>
      </w:pPr>
    </w:p>
    <w:p w:rsidR="003E7A27" w:rsidRDefault="003E7A27" w:rsidP="00254307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7A27" w:rsidRDefault="003E7A27" w:rsidP="005D008E">
      <w:pPr>
        <w:pStyle w:val="1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3E7A27" w:rsidRPr="00961988" w:rsidRDefault="003E7A27" w:rsidP="005D008E">
      <w:pPr>
        <w:pStyle w:val="1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государственным</w:t>
      </w:r>
      <w:r w:rsidRPr="00B9545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>
        <w:rPr>
          <w:sz w:val="28"/>
          <w:szCs w:val="28"/>
        </w:rPr>
        <w:br/>
      </w:r>
      <w:r w:rsidRPr="00B95451">
        <w:rPr>
          <w:sz w:val="28"/>
          <w:szCs w:val="28"/>
        </w:rPr>
        <w:t>«Готов к труду и обороне» (ГТО)</w:t>
      </w:r>
    </w:p>
    <w:p w:rsidR="003E7A27" w:rsidRPr="00961988" w:rsidRDefault="003E7A27" w:rsidP="00254307">
      <w:pPr>
        <w:pStyle w:val="1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3E7A27" w:rsidRPr="00961988" w:rsidRDefault="003E7A27" w:rsidP="00254307">
      <w:pPr>
        <w:rPr>
          <w:sz w:val="28"/>
          <w:szCs w:val="28"/>
        </w:rPr>
      </w:pPr>
    </w:p>
    <w:p w:rsidR="003E7A27" w:rsidRPr="004B2FA1" w:rsidRDefault="003E7A27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3E7A27" w:rsidRPr="004B2FA1" w:rsidRDefault="003E7A27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796"/>
      </w:tblGrid>
      <w:tr w:rsidR="003E7A27" w:rsidRPr="004B2FA1" w:rsidTr="007978EE">
        <w:tc>
          <w:tcPr>
            <w:tcW w:w="2660" w:type="dxa"/>
          </w:tcPr>
          <w:p w:rsidR="003E7A27" w:rsidRPr="004B2FA1" w:rsidRDefault="003E7A27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3E7A27" w:rsidRPr="004B2FA1" w:rsidRDefault="003E7A27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3E7A27" w:rsidRPr="002C30EB" w:rsidTr="007978EE">
        <w:tc>
          <w:tcPr>
            <w:tcW w:w="2660" w:type="dxa"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3E7A27" w:rsidRPr="002C30EB" w:rsidRDefault="003E7A27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3E7A27" w:rsidRPr="002C30EB" w:rsidRDefault="003E7A27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3E7A27" w:rsidRPr="002C30EB" w:rsidRDefault="003E7A27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3E7A27" w:rsidRPr="002C30EB" w:rsidRDefault="003E7A27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3E7A27" w:rsidRPr="002C30EB" w:rsidTr="007978EE">
        <w:tc>
          <w:tcPr>
            <w:tcW w:w="2660" w:type="dxa"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3E7A27" w:rsidRPr="002C30EB" w:rsidRDefault="003E7A27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</w:tr>
      <w:tr w:rsidR="003E7A27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3E7A27" w:rsidRPr="002C30EB" w:rsidTr="007978EE">
        <w:trPr>
          <w:trHeight w:val="876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295749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3E7A27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3E7A27" w:rsidRPr="00B81FB9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3E7A27" w:rsidRPr="002C30EB" w:rsidTr="007978EE">
        <w:trPr>
          <w:trHeight w:val="894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3E7A27" w:rsidRPr="002C30EB" w:rsidRDefault="003E7A27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3E7A27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3E7A27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3E7A27" w:rsidRPr="002C30EB" w:rsidRDefault="003E7A27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E7A27" w:rsidRPr="0074481A" w:rsidRDefault="003E7A27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3E7A27" w:rsidRPr="002C30EB" w:rsidTr="007978EE">
        <w:trPr>
          <w:trHeight w:val="557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6162AC" w:rsidRDefault="003E7A27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3E7A27" w:rsidRPr="0074481A" w:rsidRDefault="003E7A27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3E7A27" w:rsidRPr="002C30EB" w:rsidTr="007978EE">
        <w:trPr>
          <w:trHeight w:val="692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7A27" w:rsidRPr="0074481A" w:rsidRDefault="003E7A27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3E7A27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3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3E7A27" w:rsidRPr="002C30EB" w:rsidTr="007978EE">
        <w:trPr>
          <w:trHeight w:val="1789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3E7A27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3E7A27" w:rsidRPr="002C30EB" w:rsidRDefault="003E7A27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3E7A27" w:rsidRPr="002C30EB" w:rsidTr="007978EE">
        <w:trPr>
          <w:trHeight w:val="1539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3E7A27" w:rsidRPr="002B376A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3E7A27" w:rsidRPr="002C30EB" w:rsidTr="007978EE">
        <w:trPr>
          <w:trHeight w:val="1726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7A27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3E7A27" w:rsidRPr="002C30EB" w:rsidTr="007978EE">
        <w:trPr>
          <w:trHeight w:val="284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2C30EB" w:rsidRDefault="003E7A27" w:rsidP="00254307">
            <w:pPr>
              <w:pStyle w:val="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3E7A27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7A27" w:rsidRPr="002C30EB" w:rsidRDefault="003E7A27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3E7A27" w:rsidRPr="002C30EB" w:rsidRDefault="003E7A27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3E7A27" w:rsidRPr="002C30EB" w:rsidTr="007978EE">
        <w:trPr>
          <w:trHeight w:val="857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2C30EB" w:rsidRDefault="003E7A27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150</w:t>
            </w:r>
            <w:r w:rsidRPr="002C30EB">
              <w:rPr>
                <w:sz w:val="24"/>
                <w:szCs w:val="24"/>
              </w:rPr>
              <w:t xml:space="preserve"> г (м)</w:t>
            </w:r>
          </w:p>
          <w:p w:rsidR="003E7A27" w:rsidRPr="002C30EB" w:rsidRDefault="003E7A27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3E7A27" w:rsidRPr="002C30EB" w:rsidRDefault="003E7A27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2C30EB">
              <w:rPr>
                <w:noProof/>
                <w:sz w:val="24"/>
                <w:szCs w:val="24"/>
              </w:rPr>
              <w:t xml:space="preserve">700 </w:t>
            </w:r>
            <w:r w:rsidRPr="002C30EB">
              <w:rPr>
                <w:sz w:val="24"/>
                <w:szCs w:val="24"/>
              </w:rPr>
              <w:t>г (м)</w:t>
            </w:r>
          </w:p>
        </w:tc>
      </w:tr>
      <w:tr w:rsidR="003E7A27" w:rsidRPr="002C30EB" w:rsidTr="007978EE">
        <w:trPr>
          <w:trHeight w:val="506"/>
        </w:trPr>
        <w:tc>
          <w:tcPr>
            <w:tcW w:w="2660" w:type="dxa"/>
            <w:vMerge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E7A27" w:rsidRPr="002C30EB" w:rsidRDefault="003E7A27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3E7A27" w:rsidRPr="002C30EB" w:rsidTr="007978EE">
        <w:trPr>
          <w:trHeight w:val="284"/>
        </w:trPr>
        <w:tc>
          <w:tcPr>
            <w:tcW w:w="2660" w:type="dxa"/>
          </w:tcPr>
          <w:p w:rsidR="003E7A27" w:rsidRPr="002C30EB" w:rsidRDefault="003E7A27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7A27" w:rsidRPr="002C30EB" w:rsidRDefault="003E7A27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3E7A27" w:rsidRPr="00C309CB" w:rsidRDefault="003E7A27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3E7A27" w:rsidRPr="00C309CB" w:rsidSect="00D415C2">
      <w:headerReference w:type="default" r:id="rId7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27" w:rsidRDefault="003E7A27" w:rsidP="008C4F38">
      <w:r>
        <w:separator/>
      </w:r>
    </w:p>
  </w:endnote>
  <w:endnote w:type="continuationSeparator" w:id="0">
    <w:p w:rsidR="003E7A27" w:rsidRDefault="003E7A27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27" w:rsidRDefault="003E7A27" w:rsidP="008C4F38">
      <w:r>
        <w:separator/>
      </w:r>
    </w:p>
  </w:footnote>
  <w:footnote w:type="continuationSeparator" w:id="0">
    <w:p w:rsidR="003E7A27" w:rsidRDefault="003E7A27" w:rsidP="008C4F38">
      <w:r>
        <w:continuationSeparator/>
      </w:r>
    </w:p>
  </w:footnote>
  <w:footnote w:id="1">
    <w:p w:rsidR="003E7A27" w:rsidRDefault="003E7A27" w:rsidP="000E73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3E7A27" w:rsidRDefault="003E7A27" w:rsidP="008D71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3">
    <w:p w:rsidR="003E7A27" w:rsidRDefault="003E7A27" w:rsidP="008D71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4">
    <w:p w:rsidR="003E7A27" w:rsidRDefault="003E7A27" w:rsidP="005D00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5">
    <w:p w:rsidR="003E7A27" w:rsidRDefault="003E7A27" w:rsidP="005D00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  <w:footnote w:id="6">
    <w:p w:rsidR="003E7A27" w:rsidRDefault="003E7A27" w:rsidP="005D00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27" w:rsidRDefault="003E7A27">
    <w:pPr>
      <w:pStyle w:val="Header"/>
      <w:jc w:val="center"/>
    </w:pPr>
    <w:fldSimple w:instr=" PAGE   \* MERGEFORMAT ">
      <w:r>
        <w:rPr>
          <w:noProof/>
        </w:rPr>
        <w:t>35</w:t>
      </w:r>
    </w:fldSimple>
  </w:p>
  <w:p w:rsidR="003E7A27" w:rsidRDefault="003E7A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0170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1A3F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2F60A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D7640"/>
    <w:rsid w:val="003E00CF"/>
    <w:rsid w:val="003E0800"/>
    <w:rsid w:val="003E11E3"/>
    <w:rsid w:val="003E34E4"/>
    <w:rsid w:val="003E5DAA"/>
    <w:rsid w:val="003E7A27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3F8B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519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2812"/>
    <w:rsid w:val="008D3754"/>
    <w:rsid w:val="008D3920"/>
    <w:rsid w:val="008D4140"/>
    <w:rsid w:val="008D4230"/>
    <w:rsid w:val="008D5474"/>
    <w:rsid w:val="008D71CB"/>
    <w:rsid w:val="008D7DB4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51F2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618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D7BB2"/>
    <w:rsid w:val="00AE43DA"/>
    <w:rsid w:val="00AE45A5"/>
    <w:rsid w:val="00AE4AC0"/>
    <w:rsid w:val="00AE5FC8"/>
    <w:rsid w:val="00AE6883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15E8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50D7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2CC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58B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4BC4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1A2C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E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E85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7E85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Основной текст Знак Знак Char"/>
    <w:uiPriority w:val="99"/>
    <w:locked/>
    <w:rsid w:val="002E2A2E"/>
    <w:rPr>
      <w:sz w:val="24"/>
    </w:rPr>
  </w:style>
  <w:style w:type="paragraph" w:styleId="BodyText">
    <w:name w:val="Body Text"/>
    <w:aliases w:val="Основной текст Знак Знак"/>
    <w:basedOn w:val="Normal"/>
    <w:link w:val="BodyTextChar2"/>
    <w:uiPriority w:val="99"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BodyTextChar1">
    <w:name w:val="Body Text Char1"/>
    <w:aliases w:val="Основной текст Знак Знак Char1"/>
    <w:basedOn w:val="DefaultParagraphFont"/>
    <w:link w:val="Body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BodyTextChar2">
    <w:name w:val="Body Text Char2"/>
    <w:aliases w:val="Основной текст Знак Знак Char2"/>
    <w:basedOn w:val="DefaultParagraphFont"/>
    <w:link w:val="BodyText"/>
    <w:uiPriority w:val="99"/>
    <w:semiHidden/>
    <w:locked/>
    <w:rsid w:val="002E2A2E"/>
    <w:rPr>
      <w:rFonts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12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B45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E7E85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7E8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7E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7E85"/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3E7E85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3E7E85"/>
    <w:rPr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7E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E85"/>
    <w:rPr>
      <w:rFonts w:eastAsia="Times New Roman" w:cs="Times New Roman"/>
      <w:sz w:val="24"/>
      <w:szCs w:val="24"/>
    </w:rPr>
  </w:style>
  <w:style w:type="paragraph" w:customStyle="1" w:styleId="1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  <w:sz w:val="20"/>
      <w:szCs w:val="20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  <w:szCs w:val="20"/>
    </w:rPr>
  </w:style>
  <w:style w:type="character" w:styleId="Hyperlink">
    <w:name w:val="Hyperlink"/>
    <w:basedOn w:val="DefaultParagraphFont"/>
    <w:uiPriority w:val="99"/>
    <w:rsid w:val="003E7E85"/>
    <w:rPr>
      <w:rFonts w:cs="Times New Roman"/>
      <w:color w:val="0000FF"/>
      <w:u w:val="single"/>
    </w:rPr>
  </w:style>
  <w:style w:type="character" w:customStyle="1" w:styleId="DocumentMapChar">
    <w:name w:val="Document Map Char"/>
    <w:link w:val="DocumentMap"/>
    <w:uiPriority w:val="99"/>
    <w:semiHidden/>
    <w:locked/>
    <w:rsid w:val="003E7E85"/>
    <w:rPr>
      <w:rFonts w:ascii="Tahoma" w:hAnsi="Tahoma" w:cs="Tahoma"/>
      <w:color w:val="000000"/>
      <w:sz w:val="24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  <w:style w:type="paragraph" w:styleId="NormalWeb">
    <w:name w:val="Normal (Web)"/>
    <w:basedOn w:val="Normal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Normal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CommentTextChar">
    <w:name w:val="Comment Text Char"/>
    <w:link w:val="CommentText"/>
    <w:uiPriority w:val="99"/>
    <w:semiHidden/>
    <w:locked/>
    <w:rsid w:val="003E7E85"/>
    <w:rPr>
      <w:rFonts w:eastAsia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E7E85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E7E85"/>
    <w:rPr>
      <w:rFonts w:eastAsia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E7E8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E7E85"/>
    <w:rPr>
      <w:rFonts w:eastAsia="Times New Roman"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3E7E85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E7E85"/>
    <w:rPr>
      <w:rFonts w:cs="Times New Roman"/>
    </w:rPr>
  </w:style>
  <w:style w:type="table" w:styleId="TableGrid">
    <w:name w:val="Table Grid"/>
    <w:basedOn w:val="TableNormal"/>
    <w:uiPriority w:val="99"/>
    <w:rsid w:val="009619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7670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35</Pages>
  <Words>7092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Коляскина Татьяна Юрьевна</dc:creator>
  <cp:keywords/>
  <dc:description/>
  <cp:lastModifiedBy>Валентина</cp:lastModifiedBy>
  <cp:revision>2</cp:revision>
  <cp:lastPrinted>2014-08-06T05:50:00Z</cp:lastPrinted>
  <dcterms:created xsi:type="dcterms:W3CDTF">2015-11-09T20:18:00Z</dcterms:created>
  <dcterms:modified xsi:type="dcterms:W3CDTF">2015-11-09T20:18:00Z</dcterms:modified>
</cp:coreProperties>
</file>